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85" w:rsidRDefault="00B50F85" w:rsidP="00B075B6">
      <w:pPr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val="en-US" w:eastAsia="en-GB"/>
        </w:rPr>
      </w:pPr>
      <w:r>
        <w:rPr>
          <w:rFonts w:ascii="Times New Roman" w:hAnsi="Times New Roman"/>
          <w:sz w:val="40"/>
          <w:szCs w:val="40"/>
          <w:vertAlign w:val="superscript"/>
          <w:lang w:val="en-US" w:eastAsia="en-GB"/>
        </w:rPr>
        <w:t>Titel : ????????</w:t>
      </w:r>
      <w:r>
        <w:rPr>
          <w:rFonts w:ascii="Times New Roman" w:hAnsi="Times New Roman"/>
          <w:sz w:val="40"/>
          <w:szCs w:val="40"/>
          <w:vertAlign w:val="superscript"/>
          <w:lang w:val="en-US" w:eastAsia="en-GB"/>
        </w:rPr>
        <w:tab/>
      </w:r>
      <w:r>
        <w:rPr>
          <w:rFonts w:ascii="Times New Roman" w:hAnsi="Times New Roman"/>
          <w:sz w:val="40"/>
          <w:szCs w:val="40"/>
          <w:vertAlign w:val="superscript"/>
          <w:lang w:val="en-US" w:eastAsia="en-GB"/>
        </w:rPr>
        <w:tab/>
      </w:r>
      <w:r>
        <w:rPr>
          <w:rFonts w:ascii="Times New Roman" w:hAnsi="Times New Roman"/>
          <w:sz w:val="40"/>
          <w:szCs w:val="40"/>
          <w:vertAlign w:val="superscript"/>
          <w:lang w:val="en-US" w:eastAsia="en-GB"/>
        </w:rPr>
        <w:tab/>
      </w:r>
      <w:r>
        <w:rPr>
          <w:rFonts w:ascii="Times New Roman" w:hAnsi="Times New Roman"/>
          <w:sz w:val="40"/>
          <w:szCs w:val="40"/>
          <w:vertAlign w:val="superscript"/>
          <w:lang w:val="en-US" w:eastAsia="en-GB"/>
        </w:rPr>
        <w:tab/>
      </w:r>
      <w:r>
        <w:rPr>
          <w:rFonts w:ascii="Times New Roman" w:hAnsi="Times New Roman"/>
          <w:sz w:val="40"/>
          <w:szCs w:val="40"/>
          <w:vertAlign w:val="superscript"/>
          <w:lang w:val="en-US" w:eastAsia="en-GB"/>
        </w:rPr>
        <w:tab/>
      </w:r>
      <w:r>
        <w:rPr>
          <w:rFonts w:ascii="Times New Roman" w:hAnsi="Times New Roman"/>
          <w:sz w:val="40"/>
          <w:szCs w:val="40"/>
          <w:vertAlign w:val="superscript"/>
          <w:lang w:val="en-US" w:eastAsia="en-GB"/>
        </w:rPr>
        <w:tab/>
      </w:r>
      <w:r>
        <w:rPr>
          <w:rFonts w:ascii="Times New Roman" w:hAnsi="Times New Roman"/>
          <w:sz w:val="40"/>
          <w:szCs w:val="40"/>
          <w:vertAlign w:val="superscript"/>
          <w:lang w:val="en-US" w:eastAsia="en-GB"/>
        </w:rPr>
        <w:tab/>
      </w:r>
      <w:r>
        <w:rPr>
          <w:rFonts w:ascii="Times New Roman" w:hAnsi="Times New Roman"/>
          <w:sz w:val="40"/>
          <w:szCs w:val="40"/>
          <w:vertAlign w:val="superscript"/>
          <w:lang w:val="en-US" w:eastAsia="en-GB"/>
        </w:rPr>
        <w:tab/>
      </w:r>
    </w:p>
    <w:p w:rsidR="00B50F85" w:rsidRDefault="00B50F85" w:rsidP="00B075B6">
      <w:pPr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val="en-US" w:eastAsia="en-GB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7.75pt;margin-top:21.15pt;width:322.65pt;height:37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">
            <v:textbox>
              <w:txbxContent>
                <w:p w:rsidR="00B50F85" w:rsidRPr="009C0006" w:rsidRDefault="00B50F85" w:rsidP="009C0006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______</w:t>
                  </w:r>
                  <w:r w:rsidRPr="009C0006">
                    <w:rPr>
                      <w:rFonts w:ascii="Arial" w:hAnsi="Arial" w:cs="Arial"/>
                    </w:rPr>
                    <w:t xml:space="preserve"> look out of the ____________ in the __________</w:t>
                  </w:r>
                </w:p>
                <w:p w:rsidR="00B50F85" w:rsidRPr="009C0006" w:rsidRDefault="00B50F85" w:rsidP="009C0006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9C0006">
                    <w:rPr>
                      <w:rFonts w:ascii="Arial" w:hAnsi="Arial" w:cs="Arial"/>
                    </w:rPr>
                    <w:t>The _________    __________  that you found again</w:t>
                  </w:r>
                </w:p>
                <w:p w:rsidR="00B50F85" w:rsidRPr="009C0006" w:rsidRDefault="00B50F85" w:rsidP="009C0006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E________________</w:t>
                  </w:r>
                  <w:r w:rsidRPr="009C0006">
                    <w:rPr>
                      <w:rFonts w:ascii="Arial" w:hAnsi="Arial" w:cs="Arial"/>
                    </w:rPr>
                    <w:t xml:space="preserve">    ______________________</w:t>
                  </w:r>
                </w:p>
                <w:p w:rsidR="00B50F85" w:rsidRPr="009C0006" w:rsidRDefault="00B50F85" w:rsidP="009C0006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S_________, the ___________</w:t>
                  </w:r>
                  <w:r w:rsidRPr="009C0006">
                    <w:rPr>
                      <w:rFonts w:ascii="Arial" w:hAnsi="Arial" w:cs="Arial"/>
                    </w:rPr>
                    <w:t xml:space="preserve"> of the  ___________________</w:t>
                  </w:r>
                </w:p>
                <w:p w:rsidR="00B50F85" w:rsidRPr="009C0006" w:rsidRDefault="00B50F85" w:rsidP="009C0006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</w:t>
                  </w:r>
                </w:p>
                <w:p w:rsidR="00B50F85" w:rsidRPr="009C0006" w:rsidRDefault="00B50F85" w:rsidP="009C0006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</w:t>
                  </w:r>
                </w:p>
                <w:p w:rsidR="00B50F85" w:rsidRPr="009C0006" w:rsidRDefault="00B50F85" w:rsidP="009C0006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9C0006">
                    <w:rPr>
                      <w:rFonts w:ascii="Arial" w:hAnsi="Arial" w:cs="Arial"/>
                    </w:rPr>
                    <w:t>Dialectics  (a way of discussing things)</w:t>
                  </w:r>
                </w:p>
                <w:p w:rsidR="00B50F85" w:rsidRPr="009C0006" w:rsidRDefault="00B50F85" w:rsidP="009C0006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9C0006">
                    <w:rPr>
                      <w:rFonts w:ascii="Arial" w:hAnsi="Arial" w:cs="Arial"/>
                    </w:rPr>
                    <w:t>Showering,  _______________</w:t>
                  </w:r>
                </w:p>
                <w:p w:rsidR="00B50F85" w:rsidRPr="009C0006" w:rsidRDefault="00B50F85" w:rsidP="009C0006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9C0006">
                    <w:rPr>
                      <w:rFonts w:ascii="Arial" w:hAnsi="Arial" w:cs="Arial"/>
                    </w:rPr>
                    <w:t>______    ____________</w:t>
                  </w:r>
                </w:p>
                <w:p w:rsidR="00B50F85" w:rsidRPr="009C0006" w:rsidRDefault="00B50F85" w:rsidP="009C0006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9C0006">
                    <w:rPr>
                      <w:rFonts w:ascii="Arial" w:hAnsi="Arial" w:cs="Arial"/>
                    </w:rPr>
                    <w:t>Comfortable  ______________</w:t>
                  </w:r>
                </w:p>
                <w:p w:rsidR="00B50F85" w:rsidRPr="009C0006" w:rsidRDefault="00B50F85" w:rsidP="009C0006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9C0006">
                    <w:rPr>
                      <w:rFonts w:ascii="Arial" w:hAnsi="Arial" w:cs="Arial"/>
                    </w:rPr>
                    <w:t>Understanding things</w:t>
                  </w:r>
                </w:p>
                <w:p w:rsidR="00B50F85" w:rsidRPr="009C0006" w:rsidRDefault="00B50F85" w:rsidP="009C0006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______     </w:t>
                  </w:r>
                  <w:r w:rsidRPr="009C0006">
                    <w:rPr>
                      <w:rFonts w:ascii="Arial" w:hAnsi="Arial" w:cs="Arial"/>
                    </w:rPr>
                    <w:t xml:space="preserve"> ________</w:t>
                  </w:r>
                </w:p>
                <w:p w:rsidR="00B50F85" w:rsidRPr="009C0006" w:rsidRDefault="00B50F85" w:rsidP="009C0006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</w:t>
                  </w:r>
                  <w:r w:rsidRPr="009C0006">
                    <w:rPr>
                      <w:rFonts w:ascii="Arial" w:hAnsi="Arial" w:cs="Arial"/>
                    </w:rPr>
                    <w:t>____________,   ___________________.</w:t>
                  </w:r>
                </w:p>
                <w:p w:rsidR="00B50F85" w:rsidRPr="009C0006" w:rsidRDefault="00B50F85" w:rsidP="009C0006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9C0006">
                    <w:rPr>
                      <w:rFonts w:ascii="Arial" w:hAnsi="Arial" w:cs="Arial"/>
                    </w:rPr>
                    <w:t>____________________</w:t>
                  </w:r>
                </w:p>
                <w:p w:rsidR="00B50F85" w:rsidRPr="009C0006" w:rsidRDefault="00B50F85" w:rsidP="009C0006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9C0006">
                    <w:rPr>
                      <w:rFonts w:ascii="Arial" w:hAnsi="Arial" w:cs="Arial"/>
                    </w:rPr>
                    <w:t>______________________</w:t>
                  </w:r>
                </w:p>
                <w:p w:rsidR="00B50F85" w:rsidRPr="009C0006" w:rsidRDefault="00B50F85" w:rsidP="009C0006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9C0006">
                    <w:rPr>
                      <w:rFonts w:ascii="Arial" w:hAnsi="Arial" w:cs="Arial"/>
                    </w:rPr>
                    <w:t>Being ______________________.</w:t>
                  </w:r>
                </w:p>
                <w:p w:rsidR="00B50F85" w:rsidRDefault="00B50F85">
                  <w:bookmarkStart w:id="0" w:name="_GoBack"/>
                  <w:bookmarkEnd w:id="0"/>
                </w:p>
              </w:txbxContent>
            </v:textbox>
          </v:shape>
        </w:pict>
      </w:r>
    </w:p>
    <w:p w:rsidR="00B50F85" w:rsidRPr="009C0006" w:rsidRDefault="00B50F85" w:rsidP="009C0006">
      <w:pPr>
        <w:spacing w:after="0" w:line="240" w:lineRule="auto"/>
        <w:rPr>
          <w:rFonts w:ascii="Arial" w:hAnsi="Arial" w:cs="Arial"/>
          <w:sz w:val="40"/>
          <w:szCs w:val="40"/>
          <w:vertAlign w:val="superscript"/>
          <w:lang w:val="en-US" w:eastAsia="en-GB"/>
        </w:rPr>
      </w:pPr>
      <w:r w:rsidRPr="009C0006">
        <w:rPr>
          <w:rFonts w:ascii="Arial" w:hAnsi="Arial" w:cs="Arial"/>
          <w:sz w:val="40"/>
          <w:szCs w:val="40"/>
          <w:vertAlign w:val="superscript"/>
          <w:lang w:val="en-US" w:eastAsia="en-GB"/>
        </w:rPr>
        <w:t>Der erste Blick aus dem Fenster am Morgen</w:t>
      </w:r>
    </w:p>
    <w:p w:rsidR="00B50F85" w:rsidRPr="009C0006" w:rsidRDefault="00B50F85" w:rsidP="009C0006">
      <w:pPr>
        <w:spacing w:after="0" w:line="240" w:lineRule="auto"/>
        <w:rPr>
          <w:rFonts w:ascii="Arial" w:hAnsi="Arial" w:cs="Arial"/>
          <w:sz w:val="40"/>
          <w:szCs w:val="40"/>
          <w:vertAlign w:val="superscript"/>
          <w:lang w:val="en-US" w:eastAsia="en-GB"/>
        </w:rPr>
      </w:pPr>
      <w:r w:rsidRPr="009C0006">
        <w:rPr>
          <w:rFonts w:ascii="Arial" w:hAnsi="Arial" w:cs="Arial"/>
          <w:sz w:val="40"/>
          <w:szCs w:val="40"/>
          <w:vertAlign w:val="superscript"/>
          <w:lang w:val="en-US" w:eastAsia="en-GB"/>
        </w:rPr>
        <w:t>Das wiedergefundene alte Buch</w:t>
      </w:r>
    </w:p>
    <w:p w:rsidR="00B50F85" w:rsidRPr="009C0006" w:rsidRDefault="00B50F85" w:rsidP="009C0006">
      <w:pPr>
        <w:spacing w:after="0" w:line="240" w:lineRule="auto"/>
        <w:rPr>
          <w:rFonts w:ascii="Arial" w:hAnsi="Arial" w:cs="Arial"/>
          <w:sz w:val="40"/>
          <w:szCs w:val="40"/>
          <w:vertAlign w:val="superscript"/>
          <w:lang w:val="en-US" w:eastAsia="en-GB"/>
        </w:rPr>
      </w:pPr>
      <w:r w:rsidRPr="009C0006">
        <w:rPr>
          <w:rFonts w:ascii="Arial" w:hAnsi="Arial" w:cs="Arial"/>
          <w:sz w:val="40"/>
          <w:szCs w:val="40"/>
          <w:vertAlign w:val="superscript"/>
          <w:lang w:val="en-US" w:eastAsia="en-GB"/>
        </w:rPr>
        <w:t>Begeisterte Gesichter</w:t>
      </w:r>
    </w:p>
    <w:p w:rsidR="00B50F85" w:rsidRPr="009C0006" w:rsidRDefault="00B50F85" w:rsidP="009C0006">
      <w:pPr>
        <w:spacing w:after="0" w:line="240" w:lineRule="auto"/>
        <w:rPr>
          <w:rFonts w:ascii="Arial" w:hAnsi="Arial" w:cs="Arial"/>
          <w:sz w:val="40"/>
          <w:szCs w:val="40"/>
          <w:vertAlign w:val="superscript"/>
          <w:lang w:val="en-US" w:eastAsia="en-GB"/>
        </w:rPr>
      </w:pPr>
      <w:r w:rsidRPr="009C0006">
        <w:rPr>
          <w:rFonts w:ascii="Arial" w:hAnsi="Arial" w:cs="Arial"/>
          <w:sz w:val="40"/>
          <w:szCs w:val="40"/>
          <w:vertAlign w:val="superscript"/>
          <w:lang w:val="en-US" w:eastAsia="en-GB"/>
        </w:rPr>
        <w:t>Schnee, der Wechsel der Jahreszeiten</w:t>
      </w:r>
    </w:p>
    <w:p w:rsidR="00B50F85" w:rsidRPr="009C0006" w:rsidRDefault="00B50F85" w:rsidP="009C0006">
      <w:pPr>
        <w:spacing w:after="0" w:line="240" w:lineRule="auto"/>
        <w:rPr>
          <w:rFonts w:ascii="Arial" w:hAnsi="Arial" w:cs="Arial"/>
          <w:sz w:val="40"/>
          <w:szCs w:val="40"/>
          <w:vertAlign w:val="superscript"/>
          <w:lang w:val="en-US" w:eastAsia="en-GB"/>
        </w:rPr>
      </w:pPr>
      <w:r w:rsidRPr="009C0006">
        <w:rPr>
          <w:rFonts w:ascii="Arial" w:hAnsi="Arial" w:cs="Arial"/>
          <w:sz w:val="40"/>
          <w:szCs w:val="40"/>
          <w:vertAlign w:val="superscript"/>
          <w:lang w:val="en-US" w:eastAsia="en-GB"/>
        </w:rPr>
        <w:t>Die Zeitung</w:t>
      </w:r>
    </w:p>
    <w:p w:rsidR="00B50F85" w:rsidRPr="009C0006" w:rsidRDefault="00B50F85" w:rsidP="009C0006">
      <w:pPr>
        <w:spacing w:after="0" w:line="240" w:lineRule="auto"/>
        <w:rPr>
          <w:rFonts w:ascii="Arial" w:hAnsi="Arial" w:cs="Arial"/>
          <w:sz w:val="40"/>
          <w:szCs w:val="40"/>
          <w:vertAlign w:val="superscript"/>
          <w:lang w:val="en-US" w:eastAsia="en-GB"/>
        </w:rPr>
      </w:pPr>
      <w:r w:rsidRPr="009C0006">
        <w:rPr>
          <w:rFonts w:ascii="Arial" w:hAnsi="Arial" w:cs="Arial"/>
          <w:sz w:val="40"/>
          <w:szCs w:val="40"/>
          <w:vertAlign w:val="superscript"/>
          <w:lang w:val="en-US" w:eastAsia="en-GB"/>
        </w:rPr>
        <w:t>Der Hund</w:t>
      </w:r>
    </w:p>
    <w:p w:rsidR="00B50F85" w:rsidRPr="009C0006" w:rsidRDefault="00B50F85" w:rsidP="009C0006">
      <w:pPr>
        <w:spacing w:after="0" w:line="240" w:lineRule="auto"/>
        <w:rPr>
          <w:rFonts w:ascii="Arial" w:hAnsi="Arial" w:cs="Arial"/>
          <w:sz w:val="40"/>
          <w:szCs w:val="40"/>
          <w:vertAlign w:val="superscript"/>
          <w:lang w:val="en-US" w:eastAsia="en-GB"/>
        </w:rPr>
      </w:pPr>
      <w:r w:rsidRPr="009C0006">
        <w:rPr>
          <w:rFonts w:ascii="Arial" w:hAnsi="Arial" w:cs="Arial"/>
          <w:sz w:val="40"/>
          <w:szCs w:val="40"/>
          <w:vertAlign w:val="superscript"/>
          <w:lang w:val="en-US" w:eastAsia="en-GB"/>
        </w:rPr>
        <w:t>Die Dialektik</w:t>
      </w:r>
    </w:p>
    <w:p w:rsidR="00B50F85" w:rsidRPr="009C0006" w:rsidRDefault="00B50F85" w:rsidP="009C0006">
      <w:pPr>
        <w:spacing w:after="0" w:line="240" w:lineRule="auto"/>
        <w:rPr>
          <w:rFonts w:ascii="Arial" w:hAnsi="Arial" w:cs="Arial"/>
          <w:sz w:val="40"/>
          <w:szCs w:val="40"/>
          <w:vertAlign w:val="superscript"/>
          <w:lang w:val="en-US" w:eastAsia="en-GB"/>
        </w:rPr>
      </w:pPr>
      <w:r w:rsidRPr="009C0006">
        <w:rPr>
          <w:rFonts w:ascii="Arial" w:hAnsi="Arial" w:cs="Arial"/>
          <w:sz w:val="40"/>
          <w:szCs w:val="40"/>
          <w:vertAlign w:val="superscript"/>
          <w:lang w:val="en-US" w:eastAsia="en-GB"/>
        </w:rPr>
        <w:t>Duschen, Schwimmen</w:t>
      </w:r>
    </w:p>
    <w:p w:rsidR="00B50F85" w:rsidRPr="009C0006" w:rsidRDefault="00B50F85" w:rsidP="009C0006">
      <w:pPr>
        <w:spacing w:after="0" w:line="240" w:lineRule="auto"/>
        <w:rPr>
          <w:rFonts w:ascii="Arial" w:hAnsi="Arial" w:cs="Arial"/>
          <w:sz w:val="40"/>
          <w:szCs w:val="40"/>
          <w:vertAlign w:val="superscript"/>
          <w:lang w:val="en-US" w:eastAsia="en-GB"/>
        </w:rPr>
      </w:pPr>
      <w:r w:rsidRPr="009C0006">
        <w:rPr>
          <w:rFonts w:ascii="Arial" w:hAnsi="Arial" w:cs="Arial"/>
          <w:sz w:val="40"/>
          <w:szCs w:val="40"/>
          <w:vertAlign w:val="superscript"/>
          <w:lang w:val="en-US" w:eastAsia="en-GB"/>
        </w:rPr>
        <w:t>Alte Musik</w:t>
      </w:r>
    </w:p>
    <w:p w:rsidR="00B50F85" w:rsidRPr="009C0006" w:rsidRDefault="00B50F85" w:rsidP="009C0006">
      <w:pPr>
        <w:spacing w:after="0" w:line="240" w:lineRule="auto"/>
        <w:rPr>
          <w:rFonts w:ascii="Arial" w:hAnsi="Arial" w:cs="Arial"/>
          <w:sz w:val="40"/>
          <w:szCs w:val="40"/>
          <w:vertAlign w:val="superscript"/>
          <w:lang w:val="en-US" w:eastAsia="en-GB"/>
        </w:rPr>
      </w:pPr>
      <w:r w:rsidRPr="009C0006">
        <w:rPr>
          <w:rFonts w:ascii="Arial" w:hAnsi="Arial" w:cs="Arial"/>
          <w:sz w:val="40"/>
          <w:szCs w:val="40"/>
          <w:vertAlign w:val="superscript"/>
          <w:lang w:val="en-US" w:eastAsia="en-GB"/>
        </w:rPr>
        <w:t>Bequeme Schuhe</w:t>
      </w:r>
    </w:p>
    <w:p w:rsidR="00B50F85" w:rsidRPr="009C0006" w:rsidRDefault="00B50F85" w:rsidP="009C0006">
      <w:pPr>
        <w:spacing w:after="0" w:line="240" w:lineRule="auto"/>
        <w:rPr>
          <w:rFonts w:ascii="Arial" w:hAnsi="Arial" w:cs="Arial"/>
          <w:sz w:val="40"/>
          <w:szCs w:val="40"/>
          <w:vertAlign w:val="superscript"/>
          <w:lang w:val="en-US" w:eastAsia="en-GB"/>
        </w:rPr>
      </w:pPr>
      <w:r w:rsidRPr="009C0006">
        <w:rPr>
          <w:rFonts w:ascii="Arial" w:hAnsi="Arial" w:cs="Arial"/>
          <w:sz w:val="40"/>
          <w:szCs w:val="40"/>
          <w:vertAlign w:val="superscript"/>
          <w:lang w:val="en-US" w:eastAsia="en-GB"/>
        </w:rPr>
        <w:t>Begreifen</w:t>
      </w:r>
    </w:p>
    <w:p w:rsidR="00B50F85" w:rsidRPr="009C0006" w:rsidRDefault="00B50F85" w:rsidP="009C0006">
      <w:pPr>
        <w:spacing w:after="0" w:line="240" w:lineRule="auto"/>
        <w:rPr>
          <w:rFonts w:ascii="Arial" w:hAnsi="Arial" w:cs="Arial"/>
          <w:sz w:val="40"/>
          <w:szCs w:val="40"/>
          <w:vertAlign w:val="superscript"/>
          <w:lang w:val="en-US" w:eastAsia="en-GB"/>
        </w:rPr>
      </w:pPr>
      <w:r w:rsidRPr="009C0006">
        <w:rPr>
          <w:rFonts w:ascii="Arial" w:hAnsi="Arial" w:cs="Arial"/>
          <w:sz w:val="40"/>
          <w:szCs w:val="40"/>
          <w:vertAlign w:val="superscript"/>
          <w:lang w:val="en-US" w:eastAsia="en-GB"/>
        </w:rPr>
        <w:t>Neue Musik</w:t>
      </w:r>
    </w:p>
    <w:p w:rsidR="00B50F85" w:rsidRPr="009C0006" w:rsidRDefault="00B50F85" w:rsidP="009C0006">
      <w:pPr>
        <w:spacing w:after="0" w:line="240" w:lineRule="auto"/>
        <w:rPr>
          <w:rFonts w:ascii="Arial" w:hAnsi="Arial" w:cs="Arial"/>
          <w:sz w:val="40"/>
          <w:szCs w:val="40"/>
          <w:vertAlign w:val="superscript"/>
          <w:lang w:val="en-US" w:eastAsia="en-GB"/>
        </w:rPr>
      </w:pPr>
      <w:r w:rsidRPr="009C0006">
        <w:rPr>
          <w:rFonts w:ascii="Arial" w:hAnsi="Arial" w:cs="Arial"/>
          <w:sz w:val="40"/>
          <w:szCs w:val="40"/>
          <w:vertAlign w:val="superscript"/>
          <w:lang w:val="en-US" w:eastAsia="en-GB"/>
        </w:rPr>
        <w:t>Schreiben, Pflanzen</w:t>
      </w:r>
    </w:p>
    <w:p w:rsidR="00B50F85" w:rsidRPr="009C0006" w:rsidRDefault="00B50F85" w:rsidP="009C0006">
      <w:pPr>
        <w:spacing w:after="0" w:line="240" w:lineRule="auto"/>
        <w:rPr>
          <w:rFonts w:ascii="Arial" w:hAnsi="Arial" w:cs="Arial"/>
          <w:sz w:val="40"/>
          <w:szCs w:val="40"/>
          <w:vertAlign w:val="superscript"/>
          <w:lang w:val="en-US" w:eastAsia="en-GB"/>
        </w:rPr>
      </w:pPr>
      <w:r w:rsidRPr="009C0006">
        <w:rPr>
          <w:rFonts w:ascii="Arial" w:hAnsi="Arial" w:cs="Arial"/>
          <w:sz w:val="40"/>
          <w:szCs w:val="40"/>
          <w:vertAlign w:val="superscript"/>
          <w:lang w:val="en-US" w:eastAsia="en-GB"/>
        </w:rPr>
        <w:t>Reisen</w:t>
      </w:r>
    </w:p>
    <w:p w:rsidR="00B50F85" w:rsidRPr="009C0006" w:rsidRDefault="00B50F85" w:rsidP="009C0006">
      <w:pPr>
        <w:spacing w:after="0" w:line="240" w:lineRule="auto"/>
        <w:rPr>
          <w:rFonts w:ascii="Arial" w:hAnsi="Arial" w:cs="Arial"/>
          <w:sz w:val="40"/>
          <w:szCs w:val="40"/>
          <w:vertAlign w:val="superscript"/>
          <w:lang w:val="en-US" w:eastAsia="en-GB"/>
        </w:rPr>
      </w:pPr>
      <w:r w:rsidRPr="009C0006">
        <w:rPr>
          <w:rFonts w:ascii="Arial" w:hAnsi="Arial" w:cs="Arial"/>
          <w:sz w:val="40"/>
          <w:szCs w:val="40"/>
          <w:vertAlign w:val="superscript"/>
          <w:lang w:val="en-US" w:eastAsia="en-GB"/>
        </w:rPr>
        <w:t>Singen</w:t>
      </w:r>
    </w:p>
    <w:p w:rsidR="00B50F85" w:rsidRPr="009C0006" w:rsidRDefault="00B50F85" w:rsidP="009C0006">
      <w:pPr>
        <w:spacing w:after="0" w:line="240" w:lineRule="auto"/>
        <w:rPr>
          <w:rFonts w:ascii="Arial" w:hAnsi="Arial" w:cs="Arial"/>
          <w:sz w:val="40"/>
          <w:szCs w:val="40"/>
          <w:vertAlign w:val="superscript"/>
          <w:lang w:val="en-US" w:eastAsia="en-GB"/>
        </w:rPr>
      </w:pPr>
      <w:r w:rsidRPr="009C0006">
        <w:rPr>
          <w:rFonts w:ascii="Arial" w:hAnsi="Arial" w:cs="Arial"/>
          <w:sz w:val="40"/>
          <w:szCs w:val="40"/>
          <w:vertAlign w:val="superscript"/>
          <w:lang w:val="en-US" w:eastAsia="en-GB"/>
        </w:rPr>
        <w:t>Freundlich sein</w:t>
      </w:r>
    </w:p>
    <w:p w:rsidR="00B50F85" w:rsidRDefault="00B50F85"/>
    <w:sectPr w:rsidR="00B50F85" w:rsidSect="00B075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5B6"/>
    <w:rsid w:val="000F077A"/>
    <w:rsid w:val="003C363E"/>
    <w:rsid w:val="00626644"/>
    <w:rsid w:val="007775A0"/>
    <w:rsid w:val="00955CD5"/>
    <w:rsid w:val="009C0006"/>
    <w:rsid w:val="00A8258E"/>
    <w:rsid w:val="00B075B6"/>
    <w:rsid w:val="00B50F85"/>
    <w:rsid w:val="00C52D86"/>
    <w:rsid w:val="00D5226E"/>
    <w:rsid w:val="00F9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C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46</Words>
  <Characters>264</Characters>
  <Application>Microsoft Office Outlook</Application>
  <DocSecurity>0</DocSecurity>
  <Lines>0</Lines>
  <Paragraphs>0</Paragraphs>
  <ScaleCrop>false</ScaleCrop>
  <Company>RM plc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: </dc:title>
  <dc:subject/>
  <dc:creator>Watson Miss L</dc:creator>
  <cp:keywords/>
  <dc:description/>
  <cp:lastModifiedBy>fawkes</cp:lastModifiedBy>
  <cp:revision>2</cp:revision>
  <cp:lastPrinted>2014-06-04T09:46:00Z</cp:lastPrinted>
  <dcterms:created xsi:type="dcterms:W3CDTF">2014-06-04T21:49:00Z</dcterms:created>
  <dcterms:modified xsi:type="dcterms:W3CDTF">2014-06-04T21:49:00Z</dcterms:modified>
</cp:coreProperties>
</file>