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3"/>
        <w:gridCol w:w="5127"/>
      </w:tblGrid>
      <w:tr w:rsidR="00A9563D" w:rsidRPr="00AB2B4C" w:rsidTr="00451111">
        <w:trPr>
          <w:trHeight w:val="161"/>
        </w:trPr>
        <w:tc>
          <w:tcPr>
            <w:tcW w:w="4053" w:type="dxa"/>
          </w:tcPr>
          <w:p w:rsidR="00A9563D" w:rsidRPr="00AB2B4C" w:rsidRDefault="00A9563D" w:rsidP="001109BF">
            <w:pPr>
              <w:rPr>
                <w:b/>
                <w:bCs/>
              </w:rPr>
            </w:pPr>
            <w:r>
              <w:rPr>
                <w:b/>
                <w:bCs/>
              </w:rPr>
              <w:t>Contributor</w:t>
            </w:r>
          </w:p>
        </w:tc>
        <w:tc>
          <w:tcPr>
            <w:tcW w:w="5127" w:type="dxa"/>
          </w:tcPr>
          <w:p w:rsidR="00A9563D" w:rsidRDefault="00A9563D" w:rsidP="001109BF">
            <w:pPr>
              <w:rPr>
                <w:b/>
                <w:bCs/>
              </w:rPr>
            </w:pPr>
            <w:r>
              <w:rPr>
                <w:b/>
                <w:bCs/>
              </w:rPr>
              <w:t>Eva Lamb</w:t>
            </w:r>
          </w:p>
        </w:tc>
      </w:tr>
      <w:tr w:rsidR="00A9563D" w:rsidRPr="00AB2B4C" w:rsidTr="00451111">
        <w:trPr>
          <w:trHeight w:val="64"/>
        </w:trPr>
        <w:tc>
          <w:tcPr>
            <w:tcW w:w="4053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>
              <w:rPr>
                <w:b/>
                <w:bCs/>
              </w:rPr>
              <w:t>Language</w:t>
            </w:r>
          </w:p>
        </w:tc>
        <w:tc>
          <w:tcPr>
            <w:tcW w:w="5127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</w:tc>
      </w:tr>
      <w:tr w:rsidR="00A9563D" w:rsidRPr="00AB2B4C" w:rsidTr="006B6F34">
        <w:trPr>
          <w:trHeight w:val="1055"/>
        </w:trPr>
        <w:tc>
          <w:tcPr>
            <w:tcW w:w="4053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 w:rsidRPr="00AB2B4C">
              <w:rPr>
                <w:b/>
                <w:bCs/>
              </w:rPr>
              <w:t>Text</w:t>
            </w:r>
          </w:p>
        </w:tc>
        <w:tc>
          <w:tcPr>
            <w:tcW w:w="5127" w:type="dxa"/>
          </w:tcPr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Sieben Tage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Sieben Tage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7 Tage, 7 Nächte,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jeder Tag hat eine Zahl.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 xml:space="preserve">Zähl’n bis 7, das kann jeder, 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ist ganz einfach genial!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7 Tage, 7 Nächte,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eine Zahl hat jeder Tag.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Wenn ihr aufsteht, wird ganz einfach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Nur die nächste Zahl gesagt.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Eins ist Montag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Zwei ist Dienstag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Drei ist Mittwoch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Vier, das wißt ihr,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Fünf ist Freitag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>Sechs ist klar</w:t>
            </w:r>
          </w:p>
          <w:p w:rsidR="00A9563D" w:rsidRPr="00373C83" w:rsidRDefault="00A9563D" w:rsidP="0045111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73C83">
              <w:rPr>
                <w:rFonts w:ascii="Arial" w:hAnsi="Arial" w:cs="Arial"/>
                <w:b/>
                <w:sz w:val="20"/>
              </w:rPr>
              <w:t xml:space="preserve">Sieben auch. </w:t>
            </w:r>
          </w:p>
        </w:tc>
      </w:tr>
      <w:tr w:rsidR="00A9563D" w:rsidRPr="00AB2B4C" w:rsidTr="00B12979">
        <w:trPr>
          <w:trHeight w:val="64"/>
        </w:trPr>
        <w:tc>
          <w:tcPr>
            <w:tcW w:w="4053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 w:rsidRPr="00AB2B4C">
              <w:rPr>
                <w:b/>
                <w:bCs/>
              </w:rPr>
              <w:t>Title</w:t>
            </w:r>
          </w:p>
        </w:tc>
        <w:tc>
          <w:tcPr>
            <w:tcW w:w="5127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Song: </w:t>
            </w:r>
            <w:r w:rsidRPr="00451111">
              <w:rPr>
                <w:rFonts w:ascii="Arial" w:hAnsi="Arial" w:cs="Arial"/>
                <w:sz w:val="24"/>
                <w:szCs w:val="24"/>
              </w:rPr>
              <w:t>SIEBEN TAGE</w:t>
            </w:r>
            <w:r>
              <w:rPr>
                <w:rFonts w:ascii="Arial" w:hAnsi="Arial" w:cs="Arial"/>
                <w:sz w:val="24"/>
                <w:szCs w:val="24"/>
              </w:rPr>
              <w:t xml:space="preserve"> (Smurfs)</w:t>
            </w:r>
          </w:p>
        </w:tc>
      </w:tr>
      <w:tr w:rsidR="00A9563D" w:rsidRPr="00AB2B4C" w:rsidTr="00B12979">
        <w:trPr>
          <w:trHeight w:val="102"/>
        </w:trPr>
        <w:tc>
          <w:tcPr>
            <w:tcW w:w="4053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>
              <w:rPr>
                <w:b/>
                <w:bCs/>
              </w:rPr>
              <w:t>Intended age of pupils</w:t>
            </w:r>
          </w:p>
        </w:tc>
        <w:tc>
          <w:tcPr>
            <w:tcW w:w="5127" w:type="dxa"/>
          </w:tcPr>
          <w:p w:rsidR="00A9563D" w:rsidRDefault="00A9563D" w:rsidP="006B6F34">
            <w:pPr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</w:tr>
      <w:tr w:rsidR="00A9563D" w:rsidRPr="00AB2B4C" w:rsidTr="006B6F34">
        <w:trPr>
          <w:trHeight w:val="1055"/>
        </w:trPr>
        <w:tc>
          <w:tcPr>
            <w:tcW w:w="4053" w:type="dxa"/>
          </w:tcPr>
          <w:p w:rsidR="00A9563D" w:rsidRDefault="00A9563D" w:rsidP="006B6F34">
            <w:pPr>
              <w:rPr>
                <w:bCs/>
              </w:rPr>
            </w:pPr>
            <w:r w:rsidRPr="00AB2B4C">
              <w:rPr>
                <w:b/>
                <w:bCs/>
              </w:rPr>
              <w:t>References</w:t>
            </w:r>
            <w:r>
              <w:rPr>
                <w:b/>
                <w:bCs/>
              </w:rPr>
              <w:t xml:space="preserve"> – </w:t>
            </w:r>
            <w:r w:rsidRPr="00ED7600">
              <w:rPr>
                <w:bCs/>
              </w:rPr>
              <w:t>Where can you find the text?</w:t>
            </w:r>
            <w:r>
              <w:rPr>
                <w:bCs/>
              </w:rPr>
              <w:t xml:space="preserve"> A url? A book? </w:t>
            </w:r>
          </w:p>
          <w:p w:rsidR="00A9563D" w:rsidRPr="00407892" w:rsidRDefault="00A9563D" w:rsidP="006B6F34">
            <w:pPr>
              <w:rPr>
                <w:bCs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Please give as full a reference as possible, e.g. this sort of detail:  author(s), year, 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407892">
              <w:rPr>
                <w:rStyle w:val="Emphasis"/>
                <w:rFonts w:ascii="Tahoma" w:hAnsi="Tahoma" w:cs="Tahoma"/>
                <w:i w:val="0"/>
                <w:color w:val="000000"/>
                <w:sz w:val="20"/>
                <w:szCs w:val="20"/>
                <w:shd w:val="clear" w:color="auto" w:fill="FFFFFF"/>
              </w:rPr>
              <w:t>itle</w:t>
            </w:r>
            <w:r>
              <w:rPr>
                <w:rStyle w:val="Emphasis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(edition?), place of publication: publisher, </w:t>
            </w:r>
            <w:r>
              <w:rPr>
                <w:bCs/>
              </w:rPr>
              <w:t>ISBN, Chapter / page ref.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9563D" w:rsidRPr="00AB2B4C" w:rsidRDefault="00A9563D" w:rsidP="006B6F34">
            <w:pPr>
              <w:rPr>
                <w:b/>
                <w:bCs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and for website/ web links- author(s) (year?), t</w:t>
            </w:r>
            <w:r w:rsidRPr="00407892">
              <w:rPr>
                <w:rStyle w:val="Emphasis"/>
                <w:rFonts w:ascii="Tahoma" w:hAnsi="Tahoma" w:cs="Tahoma"/>
                <w:i w:val="0"/>
                <w:color w:val="000000"/>
                <w:sz w:val="20"/>
                <w:szCs w:val="20"/>
                <w:shd w:val="clear" w:color="auto" w:fill="FFFFFF"/>
              </w:rPr>
              <w:t>itle</w:t>
            </w:r>
            <w:r>
              <w:rPr>
                <w:rStyle w:val="Emphasis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URL and date of last access + page numbers as appropriate</w:t>
            </w:r>
          </w:p>
        </w:tc>
        <w:tc>
          <w:tcPr>
            <w:tcW w:w="5127" w:type="dxa"/>
          </w:tcPr>
          <w:p w:rsidR="00A9563D" w:rsidRDefault="00A9563D" w:rsidP="00B12979">
            <w:pPr>
              <w:pStyle w:val="NoSpacing"/>
            </w:pPr>
            <w:r>
              <w:t>The song is on a CD that was given to my daughter by her Austrian relatives when she was little. We don’t have the CD any more, but the song is on youtube:</w:t>
            </w:r>
          </w:p>
          <w:p w:rsidR="00A9563D" w:rsidRDefault="00A9563D" w:rsidP="00B12979">
            <w:hyperlink r:id="rId7" w:history="1">
              <w:r w:rsidRPr="009F79DC">
                <w:rPr>
                  <w:rStyle w:val="Hyperlink"/>
                </w:rPr>
                <w:t>http://www.youtube.com/watch?v=QFfK4D3AAdg</w:t>
              </w:r>
            </w:hyperlink>
          </w:p>
          <w:p w:rsidR="00A9563D" w:rsidRDefault="00A9563D" w:rsidP="00B12979">
            <w:r>
              <w:t>last accessed on youtube today, 1</w:t>
            </w:r>
            <w:r w:rsidRPr="00B12979">
              <w:rPr>
                <w:vertAlign w:val="superscript"/>
              </w:rPr>
              <w:t>st</w:t>
            </w:r>
            <w:r>
              <w:t xml:space="preserve"> June 2014</w:t>
            </w:r>
          </w:p>
          <w:p w:rsidR="00A9563D" w:rsidRDefault="00A9563D" w:rsidP="00B12979">
            <w:r>
              <w:t>I also have it as an mp3 file (attached)</w:t>
            </w:r>
          </w:p>
          <w:p w:rsidR="00A9563D" w:rsidRDefault="00A9563D" w:rsidP="00B12979">
            <w:pPr>
              <w:pStyle w:val="NoSpacing"/>
            </w:pPr>
          </w:p>
          <w:p w:rsidR="00A9563D" w:rsidRPr="00AB2B4C" w:rsidRDefault="00A9563D" w:rsidP="00B12979">
            <w:pPr>
              <w:pStyle w:val="NoSpacing"/>
            </w:pPr>
          </w:p>
        </w:tc>
      </w:tr>
      <w:tr w:rsidR="00A9563D" w:rsidRPr="00AB2B4C" w:rsidTr="006B6F34">
        <w:trPr>
          <w:trHeight w:val="1055"/>
        </w:trPr>
        <w:tc>
          <w:tcPr>
            <w:tcW w:w="4053" w:type="dxa"/>
          </w:tcPr>
          <w:p w:rsidR="00A9563D" w:rsidRPr="00AB2B4C" w:rsidRDefault="00A9563D" w:rsidP="006B6F34">
            <w:pPr>
              <w:rPr>
                <w:b/>
                <w:bCs/>
              </w:rPr>
            </w:pPr>
            <w:r w:rsidRPr="00AB2B4C">
              <w:rPr>
                <w:b/>
              </w:rPr>
              <w:t>Accompanying resources</w:t>
            </w:r>
            <w:r>
              <w:rPr>
                <w:b/>
              </w:rPr>
              <w:t xml:space="preserve"> – </w:t>
            </w:r>
            <w:r>
              <w:t>Teachin</w:t>
            </w:r>
            <w:r w:rsidRPr="00ED7600">
              <w:t>g</w:t>
            </w:r>
            <w:r>
              <w:t xml:space="preserve"> resources you have m</w:t>
            </w:r>
            <w:r w:rsidRPr="00ED7600">
              <w:t>ade</w:t>
            </w:r>
          </w:p>
        </w:tc>
        <w:tc>
          <w:tcPr>
            <w:tcW w:w="5127" w:type="dxa"/>
          </w:tcPr>
          <w:p w:rsidR="00A9563D" w:rsidRPr="00B12979" w:rsidRDefault="00A9563D" w:rsidP="00B1297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12979">
              <w:rPr>
                <w:b/>
              </w:rPr>
              <w:t xml:space="preserve">mp3 sound file </w:t>
            </w:r>
          </w:p>
          <w:p w:rsidR="00A9563D" w:rsidRPr="00B12979" w:rsidRDefault="00A9563D" w:rsidP="00B1297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12979">
              <w:rPr>
                <w:b/>
              </w:rPr>
              <w:t>text in word format, with key words highlighted</w:t>
            </w:r>
          </w:p>
          <w:p w:rsidR="00A9563D" w:rsidRPr="00B12979" w:rsidRDefault="00A9563D" w:rsidP="00B1297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12979">
              <w:rPr>
                <w:b/>
              </w:rPr>
              <w:t>Powerpoint presentation</w:t>
            </w:r>
          </w:p>
        </w:tc>
      </w:tr>
      <w:tr w:rsidR="00A9563D" w:rsidRPr="00AB2B4C" w:rsidTr="00373C83">
        <w:trPr>
          <w:trHeight w:val="1055"/>
        </w:trPr>
        <w:tc>
          <w:tcPr>
            <w:tcW w:w="4053" w:type="dxa"/>
          </w:tcPr>
          <w:p w:rsidR="00A9563D" w:rsidRPr="00373C83" w:rsidRDefault="00A9563D" w:rsidP="00144734">
            <w:pPr>
              <w:rPr>
                <w:b/>
              </w:rPr>
            </w:pPr>
            <w:r w:rsidRPr="00373C83">
              <w:rPr>
                <w:b/>
              </w:rPr>
              <w:t>Appr</w:t>
            </w:r>
            <w:bookmarkStart w:id="0" w:name="_GoBack"/>
            <w:bookmarkEnd w:id="0"/>
            <w:r w:rsidRPr="00373C83">
              <w:rPr>
                <w:b/>
              </w:rPr>
              <w:t>oaches &amp; related activities - What do you want to do with it?</w:t>
            </w:r>
          </w:p>
          <w:p w:rsidR="00A9563D" w:rsidRPr="00373C83" w:rsidRDefault="00A9563D" w:rsidP="00144734">
            <w:pPr>
              <w:rPr>
                <w:b/>
              </w:rPr>
            </w:pPr>
          </w:p>
        </w:tc>
        <w:tc>
          <w:tcPr>
            <w:tcW w:w="5127" w:type="dxa"/>
          </w:tcPr>
          <w:p w:rsidR="00A9563D" w:rsidRPr="00B12979" w:rsidRDefault="00A9563D" w:rsidP="00373C83">
            <w:pPr>
              <w:pStyle w:val="NoSpacing"/>
              <w:ind w:left="720" w:hanging="360"/>
              <w:rPr>
                <w:b/>
              </w:rPr>
            </w:pPr>
            <w:r w:rsidRPr="00B12979">
              <w:rPr>
                <w:b/>
              </w:rPr>
              <w:t>I use this as a taster lesson:</w:t>
            </w:r>
          </w:p>
          <w:p w:rsidR="00A9563D" w:rsidRDefault="00A9563D" w:rsidP="00144734">
            <w:pPr>
              <w:pStyle w:val="NoSpacing"/>
              <w:numPr>
                <w:ilvl w:val="0"/>
                <w:numId w:val="3"/>
              </w:numPr>
              <w:ind w:left="366" w:hanging="284"/>
              <w:rPr>
                <w:b/>
              </w:rPr>
            </w:pPr>
            <w:r w:rsidRPr="00B12979">
              <w:rPr>
                <w:b/>
              </w:rPr>
              <w:t>When visiting our feeder primary schools, or when the</w:t>
            </w:r>
            <w:r>
              <w:rPr>
                <w:b/>
              </w:rPr>
              <w:t xml:space="preserve"> Y6s come to us for their introduction days</w:t>
            </w:r>
          </w:p>
          <w:p w:rsidR="00A9563D" w:rsidRDefault="00A9563D" w:rsidP="00144734">
            <w:pPr>
              <w:pStyle w:val="NoSpacing"/>
              <w:numPr>
                <w:ilvl w:val="0"/>
                <w:numId w:val="3"/>
              </w:numPr>
              <w:ind w:left="366" w:hanging="284"/>
              <w:rPr>
                <w:b/>
              </w:rPr>
            </w:pPr>
            <w:r>
              <w:rPr>
                <w:b/>
              </w:rPr>
              <w:t>With our Y7s before they make their second language choice for Y8 (the choice is between French and German, Spanish being our first language from Y7)</w:t>
            </w:r>
            <w:r w:rsidRPr="00B12979">
              <w:rPr>
                <w:b/>
              </w:rPr>
              <w:t xml:space="preserve"> </w:t>
            </w:r>
          </w:p>
          <w:p w:rsidR="00A9563D" w:rsidRPr="00B12979" w:rsidRDefault="00A9563D" w:rsidP="00373C83">
            <w:pPr>
              <w:pStyle w:val="NoSpacing"/>
              <w:ind w:left="720" w:hanging="360"/>
              <w:rPr>
                <w:b/>
              </w:rPr>
            </w:pPr>
            <w:r>
              <w:rPr>
                <w:b/>
              </w:rPr>
              <w:t>For lesson plan + activities see below</w:t>
            </w:r>
          </w:p>
        </w:tc>
      </w:tr>
    </w:tbl>
    <w:p w:rsidR="00A9563D" w:rsidRDefault="00A9563D" w:rsidP="006B6F34"/>
    <w:p w:rsidR="00A9563D" w:rsidRDefault="00A9563D" w:rsidP="006B6F34">
      <w:r>
        <w:br w:type="page"/>
      </w: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5221"/>
      </w:tblGrid>
      <w:tr w:rsidR="00A9563D" w:rsidRPr="00AB2B4C" w:rsidTr="006B6F34">
        <w:trPr>
          <w:trHeight w:val="513"/>
        </w:trPr>
        <w:tc>
          <w:tcPr>
            <w:tcW w:w="2134" w:type="pct"/>
          </w:tcPr>
          <w:p w:rsidR="00A9563D" w:rsidRDefault="00A9563D" w:rsidP="006B6F34">
            <w:r w:rsidRPr="00AB2B4C">
              <w:rPr>
                <w:b/>
                <w:bCs/>
              </w:rPr>
              <w:t>Rationale</w:t>
            </w:r>
            <w:r>
              <w:rPr>
                <w:b/>
                <w:bCs/>
              </w:rPr>
              <w:t xml:space="preserve"> </w:t>
            </w:r>
            <w:r w:rsidRPr="00AB2B4C">
              <w:rPr>
                <w:b/>
                <w:bCs/>
              </w:rPr>
              <w:t>-</w:t>
            </w:r>
            <w:r>
              <w:t>Why do you</w:t>
            </w:r>
            <w:r w:rsidRPr="00AB2B4C">
              <w:t xml:space="preserve"> want to do it?</w:t>
            </w:r>
          </w:p>
          <w:p w:rsidR="00A9563D" w:rsidRPr="00AB2B4C" w:rsidRDefault="00A9563D" w:rsidP="006B6F34"/>
        </w:tc>
        <w:tc>
          <w:tcPr>
            <w:tcW w:w="2866" w:type="pct"/>
          </w:tcPr>
          <w:p w:rsidR="00A9563D" w:rsidRPr="00B12979" w:rsidRDefault="00A9563D" w:rsidP="00B12979">
            <w:pPr>
              <w:pStyle w:val="NoSpacing"/>
              <w:rPr>
                <w:b/>
              </w:rPr>
            </w:pPr>
            <w:r w:rsidRPr="00B12979">
              <w:rPr>
                <w:b/>
              </w:rPr>
              <w:t>To encourage children to choose German:</w:t>
            </w:r>
          </w:p>
          <w:p w:rsidR="00A9563D" w:rsidRDefault="00A9563D" w:rsidP="00B12979">
            <w:pPr>
              <w:pStyle w:val="NoSpacing"/>
              <w:rPr>
                <w:b/>
              </w:rPr>
            </w:pPr>
            <w:r>
              <w:rPr>
                <w:b/>
              </w:rPr>
              <w:t>Introduction to the sounds of German</w:t>
            </w:r>
          </w:p>
          <w:p w:rsidR="00A9563D" w:rsidRDefault="00A9563D" w:rsidP="00B12979">
            <w:pPr>
              <w:pStyle w:val="NoSpacing"/>
              <w:rPr>
                <w:b/>
              </w:rPr>
            </w:pPr>
            <w:r>
              <w:rPr>
                <w:b/>
              </w:rPr>
              <w:t>Demonstrate frequency of cognates (German / English being closely related)</w:t>
            </w:r>
          </w:p>
          <w:p w:rsidR="00A9563D" w:rsidRPr="00B12979" w:rsidRDefault="00A9563D" w:rsidP="00B12979">
            <w:pPr>
              <w:pStyle w:val="NoSpacing"/>
              <w:rPr>
                <w:b/>
              </w:rPr>
            </w:pPr>
            <w:r>
              <w:rPr>
                <w:b/>
              </w:rPr>
              <w:t>Demonstrate ease of pronunciation and spelling (German being a phonetic language)</w:t>
            </w:r>
          </w:p>
        </w:tc>
      </w:tr>
      <w:tr w:rsidR="00A9563D" w:rsidRPr="00AB2B4C" w:rsidTr="0012351D">
        <w:trPr>
          <w:trHeight w:val="327"/>
        </w:trPr>
        <w:tc>
          <w:tcPr>
            <w:tcW w:w="2134" w:type="pct"/>
          </w:tcPr>
          <w:p w:rsidR="00A9563D" w:rsidRPr="0012351D" w:rsidRDefault="00A9563D" w:rsidP="006B6F34">
            <w:pPr>
              <w:rPr>
                <w:bCs/>
              </w:rPr>
            </w:pPr>
            <w:r>
              <w:rPr>
                <w:b/>
                <w:bCs/>
              </w:rPr>
              <w:t>Outcome</w:t>
            </w:r>
            <w:r w:rsidRPr="00AB2B4C">
              <w:rPr>
                <w:b/>
                <w:bCs/>
              </w:rPr>
              <w:t xml:space="preserve">s- </w:t>
            </w:r>
            <w:r>
              <w:rPr>
                <w:bCs/>
              </w:rPr>
              <w:t>What does</w:t>
            </w:r>
            <w:r w:rsidRPr="00AB2B4C">
              <w:rPr>
                <w:bCs/>
              </w:rPr>
              <w:t xml:space="preserve"> the student produce</w:t>
            </w:r>
            <w:r>
              <w:rPr>
                <w:bCs/>
              </w:rPr>
              <w:t xml:space="preserve"> / achieve / learn</w:t>
            </w:r>
            <w:r w:rsidRPr="00AB2B4C">
              <w:rPr>
                <w:bCs/>
              </w:rPr>
              <w:t xml:space="preserve"> as a result?</w:t>
            </w:r>
          </w:p>
        </w:tc>
        <w:tc>
          <w:tcPr>
            <w:tcW w:w="2866" w:type="pct"/>
          </w:tcPr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>All of the above + children motivated to learn German</w:t>
            </w:r>
          </w:p>
        </w:tc>
      </w:tr>
      <w:tr w:rsidR="00A9563D" w:rsidRPr="00AB2B4C" w:rsidTr="006B6F34">
        <w:trPr>
          <w:trHeight w:val="557"/>
        </w:trPr>
        <w:tc>
          <w:tcPr>
            <w:tcW w:w="2134" w:type="pct"/>
          </w:tcPr>
          <w:p w:rsidR="00A9563D" w:rsidRPr="0012351D" w:rsidRDefault="00A9563D" w:rsidP="006B6F34">
            <w:pPr>
              <w:rPr>
                <w:bCs/>
              </w:rPr>
            </w:pPr>
            <w:r w:rsidRPr="00B71ABC">
              <w:rPr>
                <w:bCs/>
              </w:rPr>
              <w:t>Related</w:t>
            </w:r>
            <w:r>
              <w:rPr>
                <w:b/>
                <w:bCs/>
              </w:rPr>
              <w:t xml:space="preserve"> t</w:t>
            </w:r>
            <w:r w:rsidRPr="00AB2B4C">
              <w:rPr>
                <w:b/>
                <w:bCs/>
              </w:rPr>
              <w:t>eaching topics</w:t>
            </w:r>
            <w:r>
              <w:rPr>
                <w:b/>
                <w:bCs/>
              </w:rPr>
              <w:t xml:space="preserve"> – </w:t>
            </w:r>
            <w:r w:rsidRPr="00B71ABC">
              <w:rPr>
                <w:bCs/>
              </w:rPr>
              <w:t>How does it fit in your scheme?</w:t>
            </w:r>
          </w:p>
        </w:tc>
        <w:tc>
          <w:tcPr>
            <w:tcW w:w="2866" w:type="pct"/>
          </w:tcPr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>It is a taster lesson, but could also be used to introduce numbers (1-7) and/or days of the week</w:t>
            </w:r>
          </w:p>
        </w:tc>
      </w:tr>
      <w:tr w:rsidR="00A9563D" w:rsidRPr="00AB2B4C" w:rsidTr="006B6F34">
        <w:trPr>
          <w:trHeight w:val="585"/>
        </w:trPr>
        <w:tc>
          <w:tcPr>
            <w:tcW w:w="2134" w:type="pct"/>
          </w:tcPr>
          <w:p w:rsidR="00A9563D" w:rsidRDefault="00A9563D" w:rsidP="006B6F34">
            <w:pPr>
              <w:rPr>
                <w:bCs/>
              </w:rPr>
            </w:pPr>
            <w:r w:rsidRPr="00B71ABC">
              <w:rPr>
                <w:bCs/>
              </w:rPr>
              <w:t>Related</w:t>
            </w:r>
            <w:r>
              <w:rPr>
                <w:b/>
                <w:bCs/>
              </w:rPr>
              <w:t xml:space="preserve"> g</w:t>
            </w:r>
            <w:r w:rsidRPr="00AB2B4C">
              <w:rPr>
                <w:b/>
                <w:bCs/>
              </w:rPr>
              <w:t>rammar topics</w:t>
            </w:r>
            <w:r>
              <w:rPr>
                <w:b/>
                <w:bCs/>
              </w:rPr>
              <w:t xml:space="preserve"> </w:t>
            </w:r>
            <w:r w:rsidRPr="00B71ABC">
              <w:rPr>
                <w:bCs/>
              </w:rPr>
              <w:t>you highlight</w:t>
            </w:r>
          </w:p>
          <w:p w:rsidR="00A9563D" w:rsidRPr="00AB2B4C" w:rsidRDefault="00A9563D" w:rsidP="006B6F34"/>
        </w:tc>
        <w:tc>
          <w:tcPr>
            <w:tcW w:w="2866" w:type="pct"/>
          </w:tcPr>
          <w:p w:rsidR="00A9563D" w:rsidRPr="0012351D" w:rsidRDefault="00A9563D" w:rsidP="006B6F34">
            <w:pPr>
              <w:rPr>
                <w:b/>
              </w:rPr>
            </w:pPr>
            <w:r>
              <w:rPr>
                <w:b/>
              </w:rPr>
              <w:t>n.a.</w:t>
            </w:r>
          </w:p>
        </w:tc>
      </w:tr>
      <w:tr w:rsidR="00A9563D" w:rsidRPr="00AB2B4C" w:rsidTr="006B6F34">
        <w:trPr>
          <w:trHeight w:val="531"/>
        </w:trPr>
        <w:tc>
          <w:tcPr>
            <w:tcW w:w="2134" w:type="pct"/>
          </w:tcPr>
          <w:p w:rsidR="00A9563D" w:rsidRPr="00434299" w:rsidRDefault="00A9563D" w:rsidP="006B6F34">
            <w:pPr>
              <w:rPr>
                <w:bCs/>
              </w:rPr>
            </w:pPr>
            <w:r>
              <w:rPr>
                <w:b/>
                <w:bCs/>
              </w:rPr>
              <w:t xml:space="preserve">Key words </w:t>
            </w:r>
            <w:r>
              <w:rPr>
                <w:bCs/>
              </w:rPr>
              <w:t>– List 2 or 3 words in the Language and in English to help others search</w:t>
            </w:r>
          </w:p>
        </w:tc>
        <w:tc>
          <w:tcPr>
            <w:tcW w:w="2866" w:type="pct"/>
          </w:tcPr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>Numbers 1-7</w:t>
            </w:r>
          </w:p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>Days of the week</w:t>
            </w:r>
          </w:p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>German Taster Lesson</w:t>
            </w:r>
          </w:p>
        </w:tc>
      </w:tr>
      <w:tr w:rsidR="00A9563D" w:rsidRPr="00AB2B4C" w:rsidTr="006B6F34">
        <w:trPr>
          <w:trHeight w:val="531"/>
        </w:trPr>
        <w:tc>
          <w:tcPr>
            <w:tcW w:w="2134" w:type="pct"/>
          </w:tcPr>
          <w:p w:rsidR="00A9563D" w:rsidRPr="00AB2B4C" w:rsidRDefault="00A9563D" w:rsidP="006B6F34">
            <w:r w:rsidRPr="00B71ABC">
              <w:rPr>
                <w:b/>
                <w:bCs/>
                <w:i/>
              </w:rPr>
              <w:t>Generic Language learning strategies</w:t>
            </w:r>
          </w:p>
        </w:tc>
        <w:tc>
          <w:tcPr>
            <w:tcW w:w="2866" w:type="pct"/>
          </w:tcPr>
          <w:p w:rsidR="00A9563D" w:rsidRPr="0012351D" w:rsidRDefault="00A9563D" w:rsidP="0012351D">
            <w:pPr>
              <w:rPr>
                <w:b/>
              </w:rPr>
            </w:pPr>
            <w:r w:rsidRPr="0012351D">
              <w:rPr>
                <w:b/>
              </w:rPr>
              <w:t xml:space="preserve">Memorisation through movement, rhythm and music </w:t>
            </w:r>
          </w:p>
        </w:tc>
      </w:tr>
      <w:tr w:rsidR="00A9563D" w:rsidRPr="00AB2B4C" w:rsidTr="0012351D">
        <w:trPr>
          <w:trHeight w:val="98"/>
        </w:trPr>
        <w:tc>
          <w:tcPr>
            <w:tcW w:w="2134" w:type="pct"/>
          </w:tcPr>
          <w:p w:rsidR="00A9563D" w:rsidRPr="0012351D" w:rsidRDefault="00A9563D" w:rsidP="006B6F34">
            <w:pPr>
              <w:rPr>
                <w:bCs/>
              </w:rPr>
            </w:pPr>
            <w:r w:rsidRPr="00AB2B4C">
              <w:rPr>
                <w:b/>
                <w:bCs/>
              </w:rPr>
              <w:t>Time Frame</w:t>
            </w:r>
            <w:r>
              <w:rPr>
                <w:b/>
                <w:bCs/>
              </w:rPr>
              <w:t xml:space="preserve"> – </w:t>
            </w:r>
            <w:r w:rsidRPr="00B71ABC">
              <w:rPr>
                <w:bCs/>
              </w:rPr>
              <w:t>How long does it take?</w:t>
            </w:r>
          </w:p>
        </w:tc>
        <w:tc>
          <w:tcPr>
            <w:tcW w:w="2866" w:type="pct"/>
          </w:tcPr>
          <w:p w:rsidR="00A9563D" w:rsidRPr="0012351D" w:rsidRDefault="00A9563D" w:rsidP="006B6F34">
            <w:pPr>
              <w:rPr>
                <w:b/>
              </w:rPr>
            </w:pPr>
            <w:r w:rsidRPr="0012351D">
              <w:rPr>
                <w:b/>
              </w:rPr>
              <w:t xml:space="preserve">Approx. </w:t>
            </w:r>
            <w:r>
              <w:rPr>
                <w:b/>
              </w:rPr>
              <w:t>1</w:t>
            </w:r>
            <w:r w:rsidRPr="0012351D">
              <w:rPr>
                <w:b/>
              </w:rPr>
              <w:t xml:space="preserve"> hour</w:t>
            </w:r>
          </w:p>
        </w:tc>
      </w:tr>
      <w:tr w:rsidR="00A9563D" w:rsidRPr="00373C83" w:rsidTr="00373C83">
        <w:trPr>
          <w:trHeight w:val="64"/>
        </w:trPr>
        <w:tc>
          <w:tcPr>
            <w:tcW w:w="2134" w:type="pct"/>
            <w:shd w:val="clear" w:color="auto" w:fill="000000"/>
          </w:tcPr>
          <w:p w:rsidR="00A9563D" w:rsidRPr="00373C83" w:rsidRDefault="00A9563D" w:rsidP="006B6F34">
            <w:pPr>
              <w:rPr>
                <w:sz w:val="8"/>
              </w:rPr>
            </w:pPr>
          </w:p>
        </w:tc>
        <w:tc>
          <w:tcPr>
            <w:tcW w:w="2866" w:type="pct"/>
            <w:shd w:val="clear" w:color="auto" w:fill="000000"/>
          </w:tcPr>
          <w:p w:rsidR="00A9563D" w:rsidRPr="00373C83" w:rsidRDefault="00A9563D" w:rsidP="006B6F34">
            <w:pPr>
              <w:rPr>
                <w:sz w:val="8"/>
              </w:rPr>
            </w:pPr>
          </w:p>
        </w:tc>
      </w:tr>
      <w:tr w:rsidR="00A9563D" w:rsidRPr="00AB2B4C" w:rsidTr="006B6F34">
        <w:trPr>
          <w:trHeight w:val="780"/>
        </w:trPr>
        <w:tc>
          <w:tcPr>
            <w:tcW w:w="2134" w:type="pct"/>
          </w:tcPr>
          <w:p w:rsidR="00A9563D" w:rsidRDefault="00A9563D" w:rsidP="006B6F34">
            <w:r>
              <w:t>Anything else?</w:t>
            </w:r>
          </w:p>
          <w:p w:rsidR="00A9563D" w:rsidRDefault="00A9563D" w:rsidP="006B6F34">
            <w:r>
              <w:t>Details of copyright?</w:t>
            </w:r>
          </w:p>
          <w:p w:rsidR="00A9563D" w:rsidRPr="00AB2B4C" w:rsidRDefault="00A9563D" w:rsidP="006B6F34"/>
        </w:tc>
        <w:tc>
          <w:tcPr>
            <w:tcW w:w="2866" w:type="pct"/>
          </w:tcPr>
          <w:p w:rsidR="00A9563D" w:rsidRDefault="00A9563D" w:rsidP="0012351D">
            <w:r>
              <w:t>I do not know about copyright; but then, the song is in the public domain (on youtube) and only the first two verses are used (I transcribed the words myself from listening to the song)</w:t>
            </w:r>
          </w:p>
          <w:p w:rsidR="00A9563D" w:rsidRPr="0012351D" w:rsidRDefault="00A9563D" w:rsidP="0012351D">
            <w:pPr>
              <w:rPr>
                <w:b/>
              </w:rPr>
            </w:pPr>
            <w:r w:rsidRPr="0012351D">
              <w:rPr>
                <w:b/>
              </w:rPr>
              <w:t>Lesson plan below</w:t>
            </w:r>
          </w:p>
        </w:tc>
      </w:tr>
    </w:tbl>
    <w:p w:rsidR="00A9563D" w:rsidRDefault="00A9563D" w:rsidP="006B6F34"/>
    <w:p w:rsidR="00A9563D" w:rsidRDefault="00A9563D" w:rsidP="00400F70">
      <w:pPr>
        <w:pStyle w:val="NoSpacing"/>
        <w:rPr>
          <w:rFonts w:ascii="Arial" w:hAnsi="Arial" w:cs="Arial"/>
        </w:rPr>
      </w:pPr>
      <w:r w:rsidRPr="00400F70">
        <w:rPr>
          <w:rFonts w:ascii="Arial" w:hAnsi="Arial" w:cs="Arial"/>
          <w:b/>
          <w:sz w:val="28"/>
        </w:rPr>
        <w:t>Lesson Plan:</w:t>
      </w:r>
      <w:r w:rsidRPr="00400F7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</w:rPr>
        <w:t>The PowerPoint presentation guides you through the lesson</w:t>
      </w:r>
    </w:p>
    <w:p w:rsidR="00A9563D" w:rsidRDefault="00A9563D" w:rsidP="00400F70">
      <w:pPr>
        <w:pStyle w:val="NoSpacing"/>
        <w:rPr>
          <w:rFonts w:ascii="Arial" w:hAnsi="Arial" w:cs="Arial"/>
        </w:rPr>
      </w:pPr>
    </w:p>
    <w:p w:rsidR="00A9563D" w:rsidRPr="00400F70" w:rsidRDefault="00A9563D" w:rsidP="00400F70">
      <w:pPr>
        <w:pStyle w:val="NoSpacing"/>
        <w:rPr>
          <w:rFonts w:ascii="Arial" w:hAnsi="Arial" w:cs="Arial"/>
        </w:rPr>
      </w:pPr>
      <w:r w:rsidRPr="00400F70">
        <w:rPr>
          <w:rFonts w:ascii="Arial" w:hAnsi="Arial" w:cs="Arial"/>
        </w:rPr>
        <w:t xml:space="preserve">Slides 1-5: </w:t>
      </w:r>
      <w:r w:rsidRPr="00400F70">
        <w:rPr>
          <w:rFonts w:ascii="Arial" w:hAnsi="Arial" w:cs="Arial"/>
        </w:rPr>
        <w:tab/>
        <w:t>Introduction, lesson objectives</w:t>
      </w:r>
    </w:p>
    <w:p w:rsidR="00A9563D" w:rsidRPr="00400F70" w:rsidRDefault="00A9563D" w:rsidP="00400F70">
      <w:pPr>
        <w:pStyle w:val="NoSpacing"/>
        <w:rPr>
          <w:rFonts w:ascii="Arial" w:hAnsi="Arial" w:cs="Arial"/>
        </w:rPr>
      </w:pPr>
      <w:r w:rsidRPr="00400F70">
        <w:rPr>
          <w:rFonts w:ascii="Arial" w:hAnsi="Arial" w:cs="Arial"/>
        </w:rPr>
        <w:t>Slide 6:</w:t>
      </w:r>
      <w:r>
        <w:rPr>
          <w:rFonts w:ascii="Arial" w:hAnsi="Arial" w:cs="Arial"/>
        </w:rPr>
        <w:tab/>
      </w:r>
      <w:r w:rsidRPr="00400F70">
        <w:rPr>
          <w:rFonts w:ascii="Arial" w:hAnsi="Arial" w:cs="Arial"/>
        </w:rPr>
        <w:t xml:space="preserve">the words for German numbers; can children guess what these words are? 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F70">
        <w:rPr>
          <w:rFonts w:ascii="Arial" w:hAnsi="Arial" w:cs="Arial"/>
        </w:rPr>
        <w:t>Do any of them look familiar / similar to English? Which ones? Why?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Slides 7+8:</w:t>
      </w:r>
      <w:r>
        <w:rPr>
          <w:rFonts w:ascii="Arial" w:hAnsi="Arial" w:cs="Arial"/>
        </w:rPr>
        <w:tab/>
        <w:t xml:space="preserve">all the number words on one slide; teacher says a word, volunteer pupil(s) point at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word that is being said – sound/letter correlation;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Could be done as a game with the first student to touch the word winning points.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After a while students will have heard the words often enough to say (initially repeat)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words: pronunciation practice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Slides 9-11:</w:t>
      </w:r>
      <w:r>
        <w:rPr>
          <w:rFonts w:ascii="Arial" w:hAnsi="Arial" w:cs="Arial"/>
        </w:rPr>
        <w:tab/>
        <w:t xml:space="preserve">list of numbers in figures (1-10) and in words; students match the word to the figure;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 points at the first figure (1), children select one of the words, click through 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numbers until 10.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Slides 12-14:</w:t>
      </w:r>
      <w:r>
        <w:rPr>
          <w:rFonts w:ascii="Arial" w:hAnsi="Arial" w:cs="Arial"/>
        </w:rPr>
        <w:tab/>
        <w:t xml:space="preserve">ask children to listen out for a number in the song; click the youtube link (or use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mp3 sound file); which of the 10 numbers they just learnt can they hear?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only play the first verse.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15:</w:t>
      </w:r>
      <w:r>
        <w:rPr>
          <w:rFonts w:ascii="Arial" w:hAnsi="Arial" w:cs="Arial"/>
        </w:rPr>
        <w:tab/>
        <w:t>gives the answer: 7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16:</w:t>
      </w:r>
      <w:r>
        <w:rPr>
          <w:rFonts w:ascii="Arial" w:hAnsi="Arial" w:cs="Arial"/>
        </w:rPr>
        <w:tab/>
        <w:t xml:space="preserve">Asks how often they can hear this number. Play the song (first verse only) again. </w:t>
      </w:r>
    </w:p>
    <w:p w:rsidR="00A9563D" w:rsidRDefault="00A9563D" w:rsidP="007375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17:</w:t>
      </w:r>
      <w:r>
        <w:rPr>
          <w:rFonts w:ascii="Arial" w:hAnsi="Arial" w:cs="Arial"/>
        </w:rPr>
        <w:tab/>
        <w:t>gives the answer: the number 7 appears 7 times</w:t>
      </w:r>
    </w:p>
    <w:p w:rsidR="00A9563D" w:rsidRDefault="00A9563D" w:rsidP="007375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18:</w:t>
      </w:r>
      <w:r>
        <w:rPr>
          <w:rFonts w:ascii="Arial" w:hAnsi="Arial" w:cs="Arial"/>
        </w:rPr>
        <w:tab/>
        <w:t xml:space="preserve">shows the words for the first verse of the song; play the song again, point at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words as you go along, children will be tempted (and should!) join in now, at least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shouting the number 7, when it comes up.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19:</w:t>
      </w:r>
      <w:r>
        <w:rPr>
          <w:rFonts w:ascii="Arial" w:hAnsi="Arial" w:cs="Arial"/>
        </w:rPr>
        <w:tab/>
        <w:t xml:space="preserve">presents the 7 days of the week. Can students guess what the words are? How 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 guess (cognates, sound/spelling links)? What do the words have in common (with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exception of one) ( …tag)? Which is the odd one out (Mittwoch)? Can we guess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it means literally, if we split the compound (Mitt … / …woch)?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20:</w:t>
      </w:r>
      <w:r>
        <w:rPr>
          <w:rFonts w:ascii="Arial" w:hAnsi="Arial" w:cs="Arial"/>
        </w:rPr>
        <w:tab/>
        <w:t xml:space="preserve">all 7 numbers and days of the week on one slide. 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Practice pronunciation / recognition etc</w:t>
      </w:r>
    </w:p>
    <w:p w:rsidR="00A9563D" w:rsidRDefault="00A9563D" w:rsidP="00400F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21:</w:t>
      </w:r>
      <w:r>
        <w:rPr>
          <w:rFonts w:ascii="Arial" w:hAnsi="Arial" w:cs="Arial"/>
        </w:rPr>
        <w:tab/>
        <w:t xml:space="preserve">visualises next task: children to raise their left arm when they hear a number,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right arm when they hear a day of the week</w:t>
      </w:r>
    </w:p>
    <w:p w:rsidR="00A9563D" w:rsidRDefault="00A9563D" w:rsidP="00D22C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 22:</w:t>
      </w:r>
      <w:r>
        <w:rPr>
          <w:rFonts w:ascii="Arial" w:hAnsi="Arial" w:cs="Arial"/>
        </w:rPr>
        <w:tab/>
        <w:t xml:space="preserve">all 7 numbers and days of the week on one slide again. </w:t>
      </w:r>
    </w:p>
    <w:p w:rsidR="00A9563D" w:rsidRDefault="00A9563D" w:rsidP="00D22C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Play the song – this time also the second verse; point at the numbers / words as they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come up, encouraging children to put up their arms accordingly: left for number, right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days.</w:t>
      </w:r>
    </w:p>
    <w:p w:rsidR="00A9563D" w:rsidRDefault="00A9563D" w:rsidP="00D22C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Slides 23-25:</w:t>
      </w:r>
      <w:r>
        <w:rPr>
          <w:rFonts w:ascii="Arial" w:hAnsi="Arial" w:cs="Arial"/>
        </w:rPr>
        <w:tab/>
        <w:t xml:space="preserve">text for verse 1, verse 2 and both together – to be shown while you play the song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again (and again, and again….); there should be a lot of movement now, lifting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arms, wiggling of hips, giggling and hysterics (and that’s just the teacher, well, 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anyway …).</w:t>
      </w:r>
    </w:p>
    <w:p w:rsidR="00A9563D" w:rsidRPr="00400F70" w:rsidRDefault="00A9563D" w:rsidP="00400F70">
      <w:pPr>
        <w:pStyle w:val="NoSpacing"/>
        <w:rPr>
          <w:rFonts w:ascii="Arial" w:hAnsi="Arial" w:cs="Arial"/>
        </w:rPr>
      </w:pPr>
    </w:p>
    <w:sectPr w:rsidR="00A9563D" w:rsidRPr="00400F70" w:rsidSect="006B6F34">
      <w:headerReference w:type="default" r:id="rId8"/>
      <w:pgSz w:w="11906" w:h="16838"/>
      <w:pgMar w:top="1134" w:right="6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3D" w:rsidRDefault="00A9563D" w:rsidP="00CC77F2">
      <w:pPr>
        <w:spacing w:after="0" w:line="240" w:lineRule="auto"/>
      </w:pPr>
      <w:r>
        <w:separator/>
      </w:r>
    </w:p>
  </w:endnote>
  <w:endnote w:type="continuationSeparator" w:id="0">
    <w:p w:rsidR="00A9563D" w:rsidRDefault="00A9563D" w:rsidP="00CC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3D" w:rsidRDefault="00A9563D" w:rsidP="00CC77F2">
      <w:pPr>
        <w:spacing w:after="0" w:line="240" w:lineRule="auto"/>
      </w:pPr>
      <w:r>
        <w:separator/>
      </w:r>
    </w:p>
  </w:footnote>
  <w:footnote w:type="continuationSeparator" w:id="0">
    <w:p w:rsidR="00A9563D" w:rsidRDefault="00A9563D" w:rsidP="00CC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3D" w:rsidRDefault="00A9563D" w:rsidP="00ED7600">
    <w:pPr>
      <w:pStyle w:val="Header"/>
      <w:jc w:val="center"/>
      <w:rPr>
        <w:i/>
      </w:rPr>
    </w:pPr>
    <w:r w:rsidRPr="00ED7600">
      <w:rPr>
        <w:i/>
      </w:rPr>
      <w:t>ALL Literature Project – pro forma for collation</w:t>
    </w:r>
  </w:p>
  <w:p w:rsidR="00A9563D" w:rsidRPr="00ED7600" w:rsidRDefault="00A9563D" w:rsidP="00ED7600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AF8"/>
    <w:multiLevelType w:val="hybridMultilevel"/>
    <w:tmpl w:val="E3FA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7D3"/>
    <w:multiLevelType w:val="hybridMultilevel"/>
    <w:tmpl w:val="419A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2D3B"/>
    <w:multiLevelType w:val="hybridMultilevel"/>
    <w:tmpl w:val="9836D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71"/>
    <w:rsid w:val="000228F8"/>
    <w:rsid w:val="00081E78"/>
    <w:rsid w:val="00084814"/>
    <w:rsid w:val="000A6BDD"/>
    <w:rsid w:val="00107FB6"/>
    <w:rsid w:val="001109BF"/>
    <w:rsid w:val="0012351D"/>
    <w:rsid w:val="00144734"/>
    <w:rsid w:val="00242532"/>
    <w:rsid w:val="00294759"/>
    <w:rsid w:val="00336119"/>
    <w:rsid w:val="00373C83"/>
    <w:rsid w:val="00377843"/>
    <w:rsid w:val="003814F5"/>
    <w:rsid w:val="003A0EF4"/>
    <w:rsid w:val="003E1606"/>
    <w:rsid w:val="003F419E"/>
    <w:rsid w:val="00400F70"/>
    <w:rsid w:val="00407892"/>
    <w:rsid w:val="00410596"/>
    <w:rsid w:val="004177CD"/>
    <w:rsid w:val="00434299"/>
    <w:rsid w:val="00446A00"/>
    <w:rsid w:val="00451111"/>
    <w:rsid w:val="006B6F34"/>
    <w:rsid w:val="007375F6"/>
    <w:rsid w:val="007547BB"/>
    <w:rsid w:val="0077122B"/>
    <w:rsid w:val="00777602"/>
    <w:rsid w:val="007B444E"/>
    <w:rsid w:val="007D4B28"/>
    <w:rsid w:val="008C6287"/>
    <w:rsid w:val="009003F9"/>
    <w:rsid w:val="00900EC8"/>
    <w:rsid w:val="0097137B"/>
    <w:rsid w:val="009C6B0D"/>
    <w:rsid w:val="009F79DC"/>
    <w:rsid w:val="00A50E41"/>
    <w:rsid w:val="00A9563D"/>
    <w:rsid w:val="00AB2B4C"/>
    <w:rsid w:val="00B12979"/>
    <w:rsid w:val="00B519A5"/>
    <w:rsid w:val="00B71ABC"/>
    <w:rsid w:val="00BA02A9"/>
    <w:rsid w:val="00BD606F"/>
    <w:rsid w:val="00BE3469"/>
    <w:rsid w:val="00C241CE"/>
    <w:rsid w:val="00C61173"/>
    <w:rsid w:val="00C63A71"/>
    <w:rsid w:val="00C667A4"/>
    <w:rsid w:val="00C758C0"/>
    <w:rsid w:val="00CA2489"/>
    <w:rsid w:val="00CB0508"/>
    <w:rsid w:val="00CC77F2"/>
    <w:rsid w:val="00D22CA5"/>
    <w:rsid w:val="00D25B7D"/>
    <w:rsid w:val="00D85D01"/>
    <w:rsid w:val="00DB4D78"/>
    <w:rsid w:val="00DE218A"/>
    <w:rsid w:val="00ED7600"/>
    <w:rsid w:val="00F30662"/>
    <w:rsid w:val="00F432E8"/>
    <w:rsid w:val="00F5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87"/>
    <w:pPr>
      <w:spacing w:after="200" w:line="276" w:lineRule="auto"/>
    </w:pPr>
    <w:rPr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7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7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0789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07892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451111"/>
    <w:pPr>
      <w:spacing w:after="0" w:line="240" w:lineRule="auto"/>
      <w:jc w:val="center"/>
    </w:pPr>
    <w:rPr>
      <w:rFonts w:ascii="Arial Black" w:hAnsi="Arial Black"/>
      <w:sz w:val="7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51111"/>
    <w:rPr>
      <w:rFonts w:ascii="Arial Black" w:hAnsi="Arial Black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451111"/>
    <w:rPr>
      <w:lang w:val="en-GB" w:eastAsia="ja-JP"/>
    </w:rPr>
  </w:style>
  <w:style w:type="character" w:styleId="Hyperlink">
    <w:name w:val="Hyperlink"/>
    <w:basedOn w:val="DefaultParagraphFont"/>
    <w:uiPriority w:val="99"/>
    <w:rsid w:val="00B129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FfK4D3AA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800</Words>
  <Characters>4565</Characters>
  <Application>Microsoft Office Outlook</Application>
  <DocSecurity>0</DocSecurity>
  <Lines>0</Lines>
  <Paragraphs>0</Paragraphs>
  <ScaleCrop>false</ScaleCrop>
  <Company>SCC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Christine O'leary</dc:creator>
  <cp:keywords/>
  <dc:description/>
  <cp:lastModifiedBy>fawkes</cp:lastModifiedBy>
  <cp:revision>2</cp:revision>
  <dcterms:created xsi:type="dcterms:W3CDTF">2014-06-04T21:47:00Z</dcterms:created>
  <dcterms:modified xsi:type="dcterms:W3CDTF">2014-06-04T21:47:00Z</dcterms:modified>
</cp:coreProperties>
</file>